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2018年吉安市科技馆公开招聘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聘用制工作人员报名表</w:t>
      </w:r>
    </w:p>
    <w:tbl>
      <w:tblPr>
        <w:tblStyle w:val="3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6"/>
        <w:gridCol w:w="1258"/>
        <w:gridCol w:w="720"/>
        <w:gridCol w:w="826"/>
        <w:gridCol w:w="899"/>
        <w:gridCol w:w="1"/>
        <w:gridCol w:w="779"/>
        <w:gridCol w:w="557"/>
        <w:gridCol w:w="151"/>
        <w:gridCol w:w="780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0" w:hRule="atLeast"/>
        </w:trPr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0" w:hRule="atLeast"/>
        </w:trPr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住地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0" w:hRule="atLeast"/>
        </w:trPr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状况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身高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（cm）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0" w:hRule="atLeast"/>
        </w:trPr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03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0" w:hRule="atLeast"/>
        </w:trPr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1"/>
              </w:rPr>
              <w:t>身份证号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0" w:hRule="atLeast"/>
        </w:trPr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36" w:hRule="atLeast"/>
        </w:trPr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8" w:hRule="atLeast"/>
        </w:trPr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成员情况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0" w:hRule="atLeast"/>
        </w:trPr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78" w:hRule="atLeast"/>
        </w:trPr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</w:p>
        </w:tc>
        <w:tc>
          <w:tcPr>
            <w:tcW w:w="3704" w:type="dxa"/>
            <w:gridSpan w:val="5"/>
            <w:vAlign w:val="center"/>
          </w:tcPr>
          <w:p>
            <w:pPr>
              <w:spacing w:line="240" w:lineRule="exact"/>
              <w:ind w:firstLine="315" w:firstLineChars="1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B3"/>
    <w:rsid w:val="002F2F25"/>
    <w:rsid w:val="0037194C"/>
    <w:rsid w:val="007C7116"/>
    <w:rsid w:val="00C34FC1"/>
    <w:rsid w:val="00FB6FB3"/>
    <w:rsid w:val="020C5FF5"/>
    <w:rsid w:val="61095B5B"/>
    <w:rsid w:val="78A2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</Words>
  <Characters>276</Characters>
  <Lines>0</Lines>
  <Paragraphs>0</Paragraphs>
  <TotalTime>56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????458555</cp:lastModifiedBy>
  <cp:lastPrinted>2018-07-10T14:09:00Z</cp:lastPrinted>
  <dcterms:modified xsi:type="dcterms:W3CDTF">2018-07-11T08:24:40Z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